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2C" w:rsidRDefault="00DA312C" w:rsidP="009C3272">
      <w:pPr>
        <w:tabs>
          <w:tab w:val="left" w:pos="3119"/>
        </w:tabs>
        <w:spacing w:after="0" w:line="240" w:lineRule="atLeast"/>
        <w:rPr>
          <w:b/>
          <w:sz w:val="36"/>
          <w:szCs w:val="36"/>
        </w:rPr>
      </w:pPr>
    </w:p>
    <w:p w:rsidR="00DA312C" w:rsidRPr="001C2E37" w:rsidRDefault="00DA312C" w:rsidP="009C3272">
      <w:pPr>
        <w:tabs>
          <w:tab w:val="left" w:pos="3119"/>
        </w:tabs>
        <w:spacing w:after="0" w:line="240" w:lineRule="atLeast"/>
        <w:rPr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1C2E37">
        <w:rPr>
          <w:sz w:val="36"/>
          <w:szCs w:val="36"/>
        </w:rPr>
        <w:t xml:space="preserve">MUZAFFER TUZCUOĞLU AİHL 2020-2021 EÖ YILI HAZİRAN DÖNEMİ SORUMLULUK SINAVI TAKVİMİ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page" w:horzAnchor="margin" w:tblpY="1828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711"/>
        <w:gridCol w:w="1080"/>
        <w:gridCol w:w="2340"/>
        <w:gridCol w:w="2340"/>
        <w:gridCol w:w="4500"/>
        <w:gridCol w:w="1440"/>
      </w:tblGrid>
      <w:tr w:rsidR="00DA312C" w:rsidRPr="004B13F5" w:rsidTr="00E90276">
        <w:tc>
          <w:tcPr>
            <w:tcW w:w="817" w:type="dxa"/>
            <w:vAlign w:val="center"/>
          </w:tcPr>
          <w:p w:rsidR="00DA312C" w:rsidRPr="004B13F5" w:rsidRDefault="00DA312C" w:rsidP="00F70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3F5">
              <w:rPr>
                <w:sz w:val="28"/>
                <w:szCs w:val="28"/>
              </w:rPr>
              <w:t>SIRA NU</w:t>
            </w:r>
          </w:p>
        </w:tc>
        <w:tc>
          <w:tcPr>
            <w:tcW w:w="2711" w:type="dxa"/>
            <w:vAlign w:val="center"/>
          </w:tcPr>
          <w:p w:rsidR="00DA312C" w:rsidRPr="004B13F5" w:rsidRDefault="00DA312C" w:rsidP="00F70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3F5">
              <w:rPr>
                <w:sz w:val="28"/>
                <w:szCs w:val="28"/>
              </w:rPr>
              <w:t>DERS</w:t>
            </w:r>
          </w:p>
        </w:tc>
        <w:tc>
          <w:tcPr>
            <w:tcW w:w="1080" w:type="dxa"/>
            <w:vAlign w:val="center"/>
          </w:tcPr>
          <w:p w:rsidR="00DA312C" w:rsidRPr="004B13F5" w:rsidRDefault="00DA312C" w:rsidP="00F70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3F5">
              <w:rPr>
                <w:sz w:val="28"/>
                <w:szCs w:val="28"/>
              </w:rPr>
              <w:t>SINIF</w:t>
            </w:r>
          </w:p>
        </w:tc>
        <w:tc>
          <w:tcPr>
            <w:tcW w:w="2340" w:type="dxa"/>
            <w:vAlign w:val="center"/>
          </w:tcPr>
          <w:p w:rsidR="00DA312C" w:rsidRPr="004B13F5" w:rsidRDefault="00DA312C" w:rsidP="00F70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3F5">
              <w:rPr>
                <w:sz w:val="28"/>
                <w:szCs w:val="28"/>
              </w:rPr>
              <w:t>ÖĞRENCİ SAYISI</w:t>
            </w:r>
          </w:p>
        </w:tc>
        <w:tc>
          <w:tcPr>
            <w:tcW w:w="2340" w:type="dxa"/>
            <w:vAlign w:val="center"/>
          </w:tcPr>
          <w:p w:rsidR="00DA312C" w:rsidRPr="004B13F5" w:rsidRDefault="00DA312C" w:rsidP="00F70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3F5">
              <w:rPr>
                <w:sz w:val="28"/>
                <w:szCs w:val="28"/>
              </w:rPr>
              <w:t>SINAV ŞEKLİ</w:t>
            </w:r>
          </w:p>
        </w:tc>
        <w:tc>
          <w:tcPr>
            <w:tcW w:w="4500" w:type="dxa"/>
            <w:vAlign w:val="center"/>
          </w:tcPr>
          <w:p w:rsidR="00DA312C" w:rsidRPr="004B13F5" w:rsidRDefault="00DA312C" w:rsidP="00F70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3F5">
              <w:rPr>
                <w:sz w:val="28"/>
                <w:szCs w:val="28"/>
              </w:rPr>
              <w:t>SINAV TARİHİ</w:t>
            </w:r>
            <w:r>
              <w:rPr>
                <w:sz w:val="28"/>
                <w:szCs w:val="28"/>
              </w:rPr>
              <w:t>-</w:t>
            </w:r>
            <w:r w:rsidRPr="004B13F5">
              <w:rPr>
                <w:sz w:val="28"/>
                <w:szCs w:val="28"/>
              </w:rPr>
              <w:t>SAATİ</w:t>
            </w:r>
          </w:p>
        </w:tc>
        <w:tc>
          <w:tcPr>
            <w:tcW w:w="1440" w:type="dxa"/>
            <w:vAlign w:val="center"/>
          </w:tcPr>
          <w:p w:rsidR="00DA312C" w:rsidRPr="004B13F5" w:rsidRDefault="00DA312C" w:rsidP="00F70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13F5">
              <w:rPr>
                <w:sz w:val="28"/>
                <w:szCs w:val="28"/>
              </w:rPr>
              <w:t xml:space="preserve"> SALON</w:t>
            </w:r>
          </w:p>
        </w:tc>
        <w:bookmarkStart w:id="0" w:name="_GoBack"/>
        <w:bookmarkEnd w:id="0"/>
      </w:tr>
      <w:tr w:rsidR="00DA312C" w:rsidRPr="009C3272" w:rsidTr="00E90276">
        <w:trPr>
          <w:trHeight w:val="848"/>
        </w:trPr>
        <w:tc>
          <w:tcPr>
            <w:tcW w:w="817" w:type="dxa"/>
            <w:vAlign w:val="center"/>
          </w:tcPr>
          <w:p w:rsidR="00DA312C" w:rsidRPr="00C04588" w:rsidRDefault="00DA312C" w:rsidP="00F70C03">
            <w:pPr>
              <w:tabs>
                <w:tab w:val="left" w:pos="12940"/>
              </w:tabs>
              <w:spacing w:after="0"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C04588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11" w:type="dxa"/>
            <w:vAlign w:val="center"/>
          </w:tcPr>
          <w:p w:rsidR="00DA312C" w:rsidRPr="00E90276" w:rsidRDefault="00DA312C" w:rsidP="00F70C03">
            <w:pPr>
              <w:tabs>
                <w:tab w:val="left" w:pos="12940"/>
              </w:tabs>
              <w:spacing w:after="0" w:line="240" w:lineRule="atLeast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KUR’AN-I KERİM</w:t>
            </w:r>
          </w:p>
        </w:tc>
        <w:tc>
          <w:tcPr>
            <w:tcW w:w="1080" w:type="dxa"/>
            <w:vAlign w:val="center"/>
          </w:tcPr>
          <w:p w:rsidR="00DA312C" w:rsidRPr="00E90276" w:rsidRDefault="00DA312C" w:rsidP="00F70C03">
            <w:pPr>
              <w:tabs>
                <w:tab w:val="left" w:pos="12940"/>
              </w:tabs>
              <w:spacing w:after="0" w:line="240" w:lineRule="atLeast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9-10</w:t>
            </w:r>
          </w:p>
        </w:tc>
        <w:tc>
          <w:tcPr>
            <w:tcW w:w="2340" w:type="dxa"/>
            <w:vAlign w:val="center"/>
          </w:tcPr>
          <w:p w:rsidR="00DA312C" w:rsidRPr="00E90276" w:rsidRDefault="00DA312C" w:rsidP="00F70C03">
            <w:pPr>
              <w:tabs>
                <w:tab w:val="left" w:pos="12940"/>
              </w:tabs>
              <w:spacing w:after="0" w:line="240" w:lineRule="atLeast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3-1</w:t>
            </w:r>
          </w:p>
        </w:tc>
        <w:tc>
          <w:tcPr>
            <w:tcW w:w="2340" w:type="dxa"/>
            <w:vAlign w:val="center"/>
          </w:tcPr>
          <w:p w:rsidR="00DA312C" w:rsidRPr="00E90276" w:rsidRDefault="00DA312C" w:rsidP="00F70C03">
            <w:pPr>
              <w:tabs>
                <w:tab w:val="left" w:pos="12940"/>
              </w:tabs>
              <w:spacing w:after="0" w:line="240" w:lineRule="atLeast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SÖZLÜ</w:t>
            </w:r>
          </w:p>
        </w:tc>
        <w:tc>
          <w:tcPr>
            <w:tcW w:w="4500" w:type="dxa"/>
            <w:vAlign w:val="center"/>
          </w:tcPr>
          <w:p w:rsidR="00DA312C" w:rsidRPr="00E90276" w:rsidRDefault="00DA312C" w:rsidP="00F70C03">
            <w:pPr>
              <w:tabs>
                <w:tab w:val="left" w:pos="12940"/>
              </w:tabs>
              <w:spacing w:after="0" w:line="240" w:lineRule="atLeast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21.06.2021-10:00-PAZARTESİ</w:t>
            </w:r>
          </w:p>
        </w:tc>
        <w:tc>
          <w:tcPr>
            <w:tcW w:w="1440" w:type="dxa"/>
            <w:vAlign w:val="center"/>
          </w:tcPr>
          <w:p w:rsidR="00DA312C" w:rsidRPr="00E90276" w:rsidRDefault="00DA312C" w:rsidP="00F70C03">
            <w:pPr>
              <w:tabs>
                <w:tab w:val="left" w:pos="12940"/>
              </w:tabs>
              <w:spacing w:after="0" w:line="240" w:lineRule="atLeast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9/A</w:t>
            </w:r>
          </w:p>
        </w:tc>
      </w:tr>
      <w:tr w:rsidR="00DA312C" w:rsidRPr="009C3272" w:rsidTr="00E90276">
        <w:trPr>
          <w:trHeight w:val="777"/>
        </w:trPr>
        <w:tc>
          <w:tcPr>
            <w:tcW w:w="817" w:type="dxa"/>
            <w:vAlign w:val="center"/>
          </w:tcPr>
          <w:p w:rsidR="00DA312C" w:rsidRPr="00C04588" w:rsidRDefault="00DA312C" w:rsidP="00F70C0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711" w:type="dxa"/>
            <w:vAlign w:val="center"/>
          </w:tcPr>
          <w:p w:rsidR="00DA312C" w:rsidRPr="00E90276" w:rsidRDefault="00DA312C" w:rsidP="00F70C03">
            <w:pPr>
              <w:tabs>
                <w:tab w:val="left" w:pos="12940"/>
              </w:tabs>
              <w:spacing w:after="0" w:line="240" w:lineRule="atLeast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TÜRK DİLİ EDEBİYATI</w:t>
            </w:r>
          </w:p>
        </w:tc>
        <w:tc>
          <w:tcPr>
            <w:tcW w:w="1080" w:type="dxa"/>
            <w:vAlign w:val="center"/>
          </w:tcPr>
          <w:p w:rsidR="00DA312C" w:rsidRPr="00E90276" w:rsidRDefault="00DA312C" w:rsidP="00F70C03">
            <w:pPr>
              <w:tabs>
                <w:tab w:val="left" w:pos="12940"/>
              </w:tabs>
              <w:spacing w:after="0" w:line="240" w:lineRule="atLeast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340" w:type="dxa"/>
            <w:vAlign w:val="center"/>
          </w:tcPr>
          <w:p w:rsidR="00DA312C" w:rsidRPr="00E90276" w:rsidRDefault="00DA312C" w:rsidP="00F70C03">
            <w:pPr>
              <w:tabs>
                <w:tab w:val="left" w:pos="12940"/>
              </w:tabs>
              <w:spacing w:after="0" w:line="240" w:lineRule="atLeast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340" w:type="dxa"/>
            <w:vAlign w:val="center"/>
          </w:tcPr>
          <w:p w:rsidR="00DA312C" w:rsidRPr="00E90276" w:rsidRDefault="00DA312C" w:rsidP="00F70C03">
            <w:pPr>
              <w:tabs>
                <w:tab w:val="left" w:pos="12940"/>
              </w:tabs>
              <w:spacing w:after="0" w:line="240" w:lineRule="atLeast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YAZILI</w:t>
            </w:r>
          </w:p>
        </w:tc>
        <w:tc>
          <w:tcPr>
            <w:tcW w:w="4500" w:type="dxa"/>
            <w:vAlign w:val="center"/>
          </w:tcPr>
          <w:p w:rsidR="00DA312C" w:rsidRPr="00E90276" w:rsidRDefault="00DA312C" w:rsidP="00F70C03">
            <w:pPr>
              <w:tabs>
                <w:tab w:val="left" w:pos="12940"/>
              </w:tabs>
              <w:spacing w:after="0" w:line="240" w:lineRule="atLeast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22.06.2021-10:00-SALI</w:t>
            </w:r>
          </w:p>
        </w:tc>
        <w:tc>
          <w:tcPr>
            <w:tcW w:w="1440" w:type="dxa"/>
            <w:vAlign w:val="center"/>
          </w:tcPr>
          <w:p w:rsidR="00DA312C" w:rsidRPr="00E90276" w:rsidRDefault="00DA312C" w:rsidP="00F70C03">
            <w:pPr>
              <w:tabs>
                <w:tab w:val="left" w:pos="12940"/>
              </w:tabs>
              <w:spacing w:after="0" w:line="240" w:lineRule="atLeast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10/A</w:t>
            </w:r>
          </w:p>
        </w:tc>
      </w:tr>
      <w:tr w:rsidR="00DA312C" w:rsidRPr="009C3272" w:rsidTr="00E90276">
        <w:trPr>
          <w:trHeight w:val="713"/>
        </w:trPr>
        <w:tc>
          <w:tcPr>
            <w:tcW w:w="817" w:type="dxa"/>
            <w:vAlign w:val="center"/>
          </w:tcPr>
          <w:p w:rsidR="00DA312C" w:rsidRDefault="00DA312C" w:rsidP="00F70C0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11" w:type="dxa"/>
            <w:vAlign w:val="center"/>
          </w:tcPr>
          <w:p w:rsidR="00DA312C" w:rsidRPr="00E90276" w:rsidRDefault="00DA312C" w:rsidP="00F70C03">
            <w:pPr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 xml:space="preserve">MATEMATİK   </w:t>
            </w:r>
            <w:r>
              <w:rPr>
                <w:i/>
                <w:sz w:val="28"/>
                <w:szCs w:val="28"/>
              </w:rPr>
              <w:t xml:space="preserve">       </w:t>
            </w:r>
            <w:r w:rsidRPr="00E90276">
              <w:rPr>
                <w:i/>
                <w:sz w:val="28"/>
                <w:szCs w:val="28"/>
              </w:rPr>
              <w:t>SEÇ. MATEMATİK</w:t>
            </w:r>
          </w:p>
        </w:tc>
        <w:tc>
          <w:tcPr>
            <w:tcW w:w="1080" w:type="dxa"/>
            <w:vAlign w:val="center"/>
          </w:tcPr>
          <w:p w:rsidR="00DA312C" w:rsidRPr="00E90276" w:rsidRDefault="00DA312C" w:rsidP="00F70C0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9-11</w:t>
            </w:r>
          </w:p>
        </w:tc>
        <w:tc>
          <w:tcPr>
            <w:tcW w:w="2340" w:type="dxa"/>
            <w:vAlign w:val="center"/>
          </w:tcPr>
          <w:p w:rsidR="00DA312C" w:rsidRPr="00E90276" w:rsidRDefault="00DA312C" w:rsidP="00F70C0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4-1</w:t>
            </w:r>
          </w:p>
        </w:tc>
        <w:tc>
          <w:tcPr>
            <w:tcW w:w="2340" w:type="dxa"/>
            <w:vAlign w:val="center"/>
          </w:tcPr>
          <w:p w:rsidR="00DA312C" w:rsidRPr="00E90276" w:rsidRDefault="00DA312C" w:rsidP="00F70C0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YAZILI</w:t>
            </w:r>
          </w:p>
        </w:tc>
        <w:tc>
          <w:tcPr>
            <w:tcW w:w="4500" w:type="dxa"/>
            <w:vAlign w:val="center"/>
          </w:tcPr>
          <w:p w:rsidR="00DA312C" w:rsidRPr="00E90276" w:rsidRDefault="00DA312C" w:rsidP="00F70C0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22.06.2021-12:00-SALI</w:t>
            </w:r>
          </w:p>
        </w:tc>
        <w:tc>
          <w:tcPr>
            <w:tcW w:w="1440" w:type="dxa"/>
            <w:vAlign w:val="center"/>
          </w:tcPr>
          <w:p w:rsidR="00DA312C" w:rsidRPr="00E90276" w:rsidRDefault="00DA312C" w:rsidP="00F70C0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9/A</w:t>
            </w:r>
          </w:p>
        </w:tc>
      </w:tr>
      <w:tr w:rsidR="00DA312C" w:rsidRPr="009C3272" w:rsidTr="00E90276">
        <w:trPr>
          <w:trHeight w:val="797"/>
        </w:trPr>
        <w:tc>
          <w:tcPr>
            <w:tcW w:w="817" w:type="dxa"/>
            <w:vAlign w:val="center"/>
          </w:tcPr>
          <w:p w:rsidR="00DA312C" w:rsidRPr="00C04588" w:rsidRDefault="00DA312C" w:rsidP="00F70C03">
            <w:pPr>
              <w:tabs>
                <w:tab w:val="left" w:pos="12940"/>
              </w:tabs>
              <w:spacing w:after="0"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711" w:type="dxa"/>
            <w:vAlign w:val="center"/>
          </w:tcPr>
          <w:p w:rsidR="00DA312C" w:rsidRPr="00E90276" w:rsidRDefault="00DA312C" w:rsidP="00F70C03">
            <w:pPr>
              <w:tabs>
                <w:tab w:val="left" w:pos="12940"/>
              </w:tabs>
              <w:spacing w:after="0" w:line="240" w:lineRule="atLeast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BEDEN EĞİTİMİ</w:t>
            </w:r>
          </w:p>
        </w:tc>
        <w:tc>
          <w:tcPr>
            <w:tcW w:w="1080" w:type="dxa"/>
            <w:vAlign w:val="center"/>
          </w:tcPr>
          <w:p w:rsidR="00DA312C" w:rsidRPr="00E90276" w:rsidRDefault="00DA312C" w:rsidP="00F70C03">
            <w:pPr>
              <w:tabs>
                <w:tab w:val="left" w:pos="12940"/>
              </w:tabs>
              <w:spacing w:after="0" w:line="240" w:lineRule="atLeast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340" w:type="dxa"/>
            <w:vAlign w:val="center"/>
          </w:tcPr>
          <w:p w:rsidR="00DA312C" w:rsidRPr="00E90276" w:rsidRDefault="00DA312C" w:rsidP="00F70C03">
            <w:pPr>
              <w:tabs>
                <w:tab w:val="left" w:pos="12940"/>
              </w:tabs>
              <w:spacing w:after="0" w:line="240" w:lineRule="atLeast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DA312C" w:rsidRPr="00E90276" w:rsidRDefault="00DA312C" w:rsidP="00F70C03">
            <w:pPr>
              <w:tabs>
                <w:tab w:val="left" w:pos="12940"/>
              </w:tabs>
              <w:spacing w:after="0" w:line="240" w:lineRule="atLeast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YAZILI</w:t>
            </w:r>
          </w:p>
        </w:tc>
        <w:tc>
          <w:tcPr>
            <w:tcW w:w="4500" w:type="dxa"/>
            <w:vAlign w:val="center"/>
          </w:tcPr>
          <w:p w:rsidR="00DA312C" w:rsidRPr="00E90276" w:rsidRDefault="00DA312C" w:rsidP="00F70C03">
            <w:pPr>
              <w:tabs>
                <w:tab w:val="left" w:pos="12940"/>
              </w:tabs>
              <w:spacing w:after="0" w:line="240" w:lineRule="atLeast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23.06.2021-12:00-ÇARŞAMBA</w:t>
            </w:r>
          </w:p>
        </w:tc>
        <w:tc>
          <w:tcPr>
            <w:tcW w:w="1440" w:type="dxa"/>
            <w:vAlign w:val="center"/>
          </w:tcPr>
          <w:p w:rsidR="00DA312C" w:rsidRPr="00E90276" w:rsidRDefault="00DA312C" w:rsidP="00F70C03">
            <w:pPr>
              <w:tabs>
                <w:tab w:val="left" w:pos="12940"/>
              </w:tabs>
              <w:spacing w:after="0" w:line="240" w:lineRule="atLeast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9/A</w:t>
            </w:r>
          </w:p>
        </w:tc>
      </w:tr>
      <w:tr w:rsidR="00DA312C" w:rsidRPr="009C3272" w:rsidTr="00E90276">
        <w:trPr>
          <w:trHeight w:val="706"/>
        </w:trPr>
        <w:tc>
          <w:tcPr>
            <w:tcW w:w="817" w:type="dxa"/>
            <w:vAlign w:val="center"/>
          </w:tcPr>
          <w:p w:rsidR="00DA312C" w:rsidRDefault="00DA312C" w:rsidP="00F70C03">
            <w:pPr>
              <w:tabs>
                <w:tab w:val="left" w:pos="12940"/>
              </w:tabs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711" w:type="dxa"/>
            <w:vAlign w:val="center"/>
          </w:tcPr>
          <w:p w:rsidR="00DA312C" w:rsidRPr="00E90276" w:rsidRDefault="00DA312C" w:rsidP="00F70C03">
            <w:pPr>
              <w:tabs>
                <w:tab w:val="left" w:pos="12940"/>
              </w:tabs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KİMYA</w:t>
            </w:r>
          </w:p>
        </w:tc>
        <w:tc>
          <w:tcPr>
            <w:tcW w:w="1080" w:type="dxa"/>
            <w:vAlign w:val="center"/>
          </w:tcPr>
          <w:p w:rsidR="00DA312C" w:rsidRPr="00E90276" w:rsidRDefault="00DA312C" w:rsidP="00F70C03">
            <w:pPr>
              <w:tabs>
                <w:tab w:val="left" w:pos="12940"/>
              </w:tabs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340" w:type="dxa"/>
            <w:vAlign w:val="center"/>
          </w:tcPr>
          <w:p w:rsidR="00DA312C" w:rsidRPr="00E90276" w:rsidRDefault="00DA312C" w:rsidP="00F70C03">
            <w:pPr>
              <w:tabs>
                <w:tab w:val="left" w:pos="12940"/>
              </w:tabs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340" w:type="dxa"/>
            <w:vAlign w:val="center"/>
          </w:tcPr>
          <w:p w:rsidR="00DA312C" w:rsidRPr="00E90276" w:rsidRDefault="00DA312C" w:rsidP="00F70C03">
            <w:pPr>
              <w:tabs>
                <w:tab w:val="left" w:pos="12940"/>
              </w:tabs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YAZILI</w:t>
            </w:r>
          </w:p>
        </w:tc>
        <w:tc>
          <w:tcPr>
            <w:tcW w:w="4500" w:type="dxa"/>
            <w:vAlign w:val="center"/>
          </w:tcPr>
          <w:p w:rsidR="00DA312C" w:rsidRPr="00E90276" w:rsidRDefault="00DA312C" w:rsidP="00F70C03">
            <w:pPr>
              <w:tabs>
                <w:tab w:val="left" w:pos="12940"/>
              </w:tabs>
              <w:spacing w:after="0" w:line="240" w:lineRule="atLeast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23.06.2021-12:00-ÇARŞAMBA</w:t>
            </w:r>
          </w:p>
        </w:tc>
        <w:tc>
          <w:tcPr>
            <w:tcW w:w="1440" w:type="dxa"/>
            <w:vAlign w:val="center"/>
          </w:tcPr>
          <w:p w:rsidR="00DA312C" w:rsidRPr="00E90276" w:rsidRDefault="00DA312C" w:rsidP="00F70C03">
            <w:pPr>
              <w:tabs>
                <w:tab w:val="left" w:pos="12940"/>
              </w:tabs>
              <w:spacing w:after="0" w:line="240" w:lineRule="atLeast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9/A</w:t>
            </w:r>
          </w:p>
        </w:tc>
      </w:tr>
      <w:tr w:rsidR="00DA312C" w:rsidRPr="009C3272" w:rsidTr="00E90276">
        <w:trPr>
          <w:trHeight w:val="877"/>
        </w:trPr>
        <w:tc>
          <w:tcPr>
            <w:tcW w:w="817" w:type="dxa"/>
            <w:vAlign w:val="center"/>
          </w:tcPr>
          <w:p w:rsidR="00DA312C" w:rsidRPr="0062536F" w:rsidRDefault="00DA312C" w:rsidP="00F70C0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711" w:type="dxa"/>
            <w:vAlign w:val="center"/>
          </w:tcPr>
          <w:p w:rsidR="00DA312C" w:rsidRPr="00E90276" w:rsidRDefault="00DA312C" w:rsidP="00F70C0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TEMEL DİNİ BİLGİLER</w:t>
            </w:r>
          </w:p>
        </w:tc>
        <w:tc>
          <w:tcPr>
            <w:tcW w:w="1080" w:type="dxa"/>
            <w:vAlign w:val="center"/>
          </w:tcPr>
          <w:p w:rsidR="00DA312C" w:rsidRPr="00E90276" w:rsidRDefault="00DA312C" w:rsidP="00F70C0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340" w:type="dxa"/>
            <w:vAlign w:val="center"/>
          </w:tcPr>
          <w:p w:rsidR="00DA312C" w:rsidRPr="00E90276" w:rsidRDefault="00DA312C" w:rsidP="00F70C0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DA312C" w:rsidRPr="00E90276" w:rsidRDefault="00DA312C" w:rsidP="00F70C0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YAZILI</w:t>
            </w:r>
          </w:p>
        </w:tc>
        <w:tc>
          <w:tcPr>
            <w:tcW w:w="4500" w:type="dxa"/>
            <w:vAlign w:val="center"/>
          </w:tcPr>
          <w:p w:rsidR="00DA312C" w:rsidRPr="00E90276" w:rsidRDefault="00DA312C" w:rsidP="00F70C0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24.06.2021-10:00-PERŞEMBE</w:t>
            </w:r>
          </w:p>
        </w:tc>
        <w:tc>
          <w:tcPr>
            <w:tcW w:w="1440" w:type="dxa"/>
            <w:vAlign w:val="center"/>
          </w:tcPr>
          <w:p w:rsidR="00DA312C" w:rsidRPr="00E90276" w:rsidRDefault="00DA312C" w:rsidP="00F70C0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9/A</w:t>
            </w:r>
          </w:p>
        </w:tc>
      </w:tr>
      <w:tr w:rsidR="00DA312C" w:rsidRPr="009C3272" w:rsidTr="00E90276">
        <w:trPr>
          <w:trHeight w:val="712"/>
        </w:trPr>
        <w:tc>
          <w:tcPr>
            <w:tcW w:w="817" w:type="dxa"/>
            <w:vAlign w:val="center"/>
          </w:tcPr>
          <w:p w:rsidR="00DA312C" w:rsidRPr="00C04588" w:rsidRDefault="00DA312C" w:rsidP="00F70C03">
            <w:pPr>
              <w:tabs>
                <w:tab w:val="left" w:pos="12940"/>
              </w:tabs>
              <w:spacing w:after="0"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711" w:type="dxa"/>
            <w:vAlign w:val="center"/>
          </w:tcPr>
          <w:p w:rsidR="00DA312C" w:rsidRPr="00E90276" w:rsidRDefault="00DA312C" w:rsidP="00F70C03">
            <w:pPr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ARAPÇA</w:t>
            </w:r>
          </w:p>
        </w:tc>
        <w:tc>
          <w:tcPr>
            <w:tcW w:w="1080" w:type="dxa"/>
            <w:vAlign w:val="center"/>
          </w:tcPr>
          <w:p w:rsidR="00DA312C" w:rsidRPr="00E90276" w:rsidRDefault="00DA312C" w:rsidP="00F70C03">
            <w:pPr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340" w:type="dxa"/>
            <w:vAlign w:val="center"/>
          </w:tcPr>
          <w:p w:rsidR="00DA312C" w:rsidRPr="00E90276" w:rsidRDefault="00DA312C" w:rsidP="00F70C03">
            <w:pPr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340" w:type="dxa"/>
            <w:vAlign w:val="center"/>
          </w:tcPr>
          <w:p w:rsidR="00DA312C" w:rsidRPr="00E90276" w:rsidRDefault="00DA312C" w:rsidP="00F70C03">
            <w:pPr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YAZILI</w:t>
            </w:r>
          </w:p>
        </w:tc>
        <w:tc>
          <w:tcPr>
            <w:tcW w:w="4500" w:type="dxa"/>
            <w:vAlign w:val="center"/>
          </w:tcPr>
          <w:p w:rsidR="00DA312C" w:rsidRPr="00E90276" w:rsidRDefault="00DA312C" w:rsidP="00F70C0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25.06.2021-10:00-CUMA</w:t>
            </w:r>
          </w:p>
        </w:tc>
        <w:tc>
          <w:tcPr>
            <w:tcW w:w="1440" w:type="dxa"/>
            <w:vAlign w:val="center"/>
          </w:tcPr>
          <w:p w:rsidR="00DA312C" w:rsidRPr="00E90276" w:rsidRDefault="00DA312C" w:rsidP="00F70C0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9/A</w:t>
            </w:r>
          </w:p>
        </w:tc>
      </w:tr>
      <w:tr w:rsidR="00DA312C" w:rsidRPr="009C3272" w:rsidTr="00E90276">
        <w:trPr>
          <w:trHeight w:val="718"/>
        </w:trPr>
        <w:tc>
          <w:tcPr>
            <w:tcW w:w="817" w:type="dxa"/>
            <w:vAlign w:val="center"/>
          </w:tcPr>
          <w:p w:rsidR="00DA312C" w:rsidRPr="0062536F" w:rsidRDefault="00DA312C" w:rsidP="00F70C0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711" w:type="dxa"/>
            <w:vAlign w:val="center"/>
          </w:tcPr>
          <w:p w:rsidR="00DA312C" w:rsidRPr="00E90276" w:rsidRDefault="00DA312C" w:rsidP="00F70C03">
            <w:pPr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COĞRAFYA</w:t>
            </w:r>
          </w:p>
        </w:tc>
        <w:tc>
          <w:tcPr>
            <w:tcW w:w="1080" w:type="dxa"/>
            <w:vAlign w:val="center"/>
          </w:tcPr>
          <w:p w:rsidR="00DA312C" w:rsidRPr="00E90276" w:rsidRDefault="00DA312C" w:rsidP="00F70C03">
            <w:pPr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340" w:type="dxa"/>
            <w:vAlign w:val="center"/>
          </w:tcPr>
          <w:p w:rsidR="00DA312C" w:rsidRPr="00E90276" w:rsidRDefault="00DA312C" w:rsidP="00F70C03">
            <w:pPr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340" w:type="dxa"/>
            <w:vAlign w:val="center"/>
          </w:tcPr>
          <w:p w:rsidR="00DA312C" w:rsidRPr="00E90276" w:rsidRDefault="00DA312C" w:rsidP="00F70C03">
            <w:pPr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YAZILI</w:t>
            </w:r>
          </w:p>
        </w:tc>
        <w:tc>
          <w:tcPr>
            <w:tcW w:w="4500" w:type="dxa"/>
            <w:vAlign w:val="center"/>
          </w:tcPr>
          <w:p w:rsidR="00DA312C" w:rsidRPr="00E90276" w:rsidRDefault="00DA312C" w:rsidP="00F70C0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25.06.2021-1</w:t>
            </w:r>
            <w:r>
              <w:rPr>
                <w:i/>
                <w:sz w:val="28"/>
                <w:szCs w:val="28"/>
              </w:rPr>
              <w:t>2</w:t>
            </w:r>
            <w:r w:rsidRPr="00E90276">
              <w:rPr>
                <w:i/>
                <w:sz w:val="28"/>
                <w:szCs w:val="28"/>
              </w:rPr>
              <w:t>:00-CUMA</w:t>
            </w:r>
          </w:p>
        </w:tc>
        <w:tc>
          <w:tcPr>
            <w:tcW w:w="1440" w:type="dxa"/>
            <w:vAlign w:val="center"/>
          </w:tcPr>
          <w:p w:rsidR="00DA312C" w:rsidRPr="00E90276" w:rsidRDefault="00DA312C" w:rsidP="00F70C03">
            <w:pPr>
              <w:jc w:val="center"/>
              <w:rPr>
                <w:i/>
                <w:sz w:val="28"/>
                <w:szCs w:val="28"/>
              </w:rPr>
            </w:pPr>
            <w:r w:rsidRPr="00E90276">
              <w:rPr>
                <w:i/>
                <w:sz w:val="28"/>
                <w:szCs w:val="28"/>
              </w:rPr>
              <w:t>10/A</w:t>
            </w:r>
          </w:p>
        </w:tc>
      </w:tr>
      <w:tr w:rsidR="00DA312C" w:rsidRPr="009C3272" w:rsidTr="00E90276">
        <w:trPr>
          <w:trHeight w:val="165"/>
        </w:trPr>
        <w:tc>
          <w:tcPr>
            <w:tcW w:w="817" w:type="dxa"/>
            <w:vAlign w:val="center"/>
          </w:tcPr>
          <w:p w:rsidR="00DA312C" w:rsidRPr="0062536F" w:rsidRDefault="00DA312C" w:rsidP="00F70C0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711" w:type="dxa"/>
            <w:vAlign w:val="center"/>
          </w:tcPr>
          <w:p w:rsidR="00DA312C" w:rsidRPr="0062536F" w:rsidRDefault="00DA312C" w:rsidP="00F70C0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A312C" w:rsidRPr="0062536F" w:rsidRDefault="00DA312C" w:rsidP="00F70C0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312C" w:rsidRPr="0062536F" w:rsidRDefault="00DA312C" w:rsidP="00F70C0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A312C" w:rsidRPr="0062536F" w:rsidRDefault="00DA312C" w:rsidP="00F70C0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DA312C" w:rsidRPr="0062536F" w:rsidRDefault="00DA312C" w:rsidP="00F70C0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A312C" w:rsidRPr="0062536F" w:rsidRDefault="00DA312C" w:rsidP="00F70C0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DA312C" w:rsidRDefault="00DA312C" w:rsidP="00F35921">
      <w:pPr>
        <w:tabs>
          <w:tab w:val="left" w:pos="12960"/>
        </w:tabs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312C" w:rsidRDefault="00DA312C" w:rsidP="00F35921">
      <w:pPr>
        <w:tabs>
          <w:tab w:val="left" w:pos="12960"/>
        </w:tabs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DA312C" w:rsidRDefault="00DA312C" w:rsidP="00F35921">
      <w:pPr>
        <w:tabs>
          <w:tab w:val="left" w:pos="12960"/>
        </w:tabs>
        <w:spacing w:after="0" w:line="240" w:lineRule="atLeast"/>
        <w:rPr>
          <w:sz w:val="28"/>
          <w:szCs w:val="28"/>
        </w:rPr>
      </w:pPr>
    </w:p>
    <w:p w:rsidR="00DA312C" w:rsidRDefault="00DA312C" w:rsidP="00F35921">
      <w:pPr>
        <w:tabs>
          <w:tab w:val="left" w:pos="12960"/>
        </w:tabs>
        <w:spacing w:after="0" w:line="240" w:lineRule="atLeast"/>
        <w:rPr>
          <w:sz w:val="28"/>
          <w:szCs w:val="28"/>
        </w:rPr>
      </w:pPr>
    </w:p>
    <w:p w:rsidR="00DA312C" w:rsidRDefault="00DA312C" w:rsidP="00F35921">
      <w:pPr>
        <w:tabs>
          <w:tab w:val="left" w:pos="12960"/>
        </w:tabs>
        <w:spacing w:after="0" w:line="240" w:lineRule="atLeast"/>
        <w:rPr>
          <w:sz w:val="28"/>
          <w:szCs w:val="28"/>
        </w:rPr>
      </w:pPr>
    </w:p>
    <w:p w:rsidR="00DA312C" w:rsidRDefault="00DA312C" w:rsidP="00F35921">
      <w:pPr>
        <w:tabs>
          <w:tab w:val="left" w:pos="12960"/>
        </w:tabs>
        <w:spacing w:after="0" w:line="240" w:lineRule="atLeast"/>
        <w:rPr>
          <w:sz w:val="28"/>
          <w:szCs w:val="28"/>
        </w:rPr>
      </w:pPr>
    </w:p>
    <w:p w:rsidR="00DA312C" w:rsidRDefault="00DA312C" w:rsidP="00F35921">
      <w:pPr>
        <w:tabs>
          <w:tab w:val="left" w:pos="12960"/>
        </w:tabs>
        <w:spacing w:after="0" w:line="240" w:lineRule="atLeast"/>
        <w:rPr>
          <w:sz w:val="28"/>
          <w:szCs w:val="28"/>
        </w:rPr>
      </w:pPr>
    </w:p>
    <w:p w:rsidR="00DA312C" w:rsidRDefault="00DA312C" w:rsidP="00F35921">
      <w:pPr>
        <w:tabs>
          <w:tab w:val="left" w:pos="12960"/>
        </w:tabs>
        <w:spacing w:after="0" w:line="240" w:lineRule="atLeast"/>
        <w:rPr>
          <w:sz w:val="28"/>
          <w:szCs w:val="28"/>
        </w:rPr>
      </w:pPr>
    </w:p>
    <w:p w:rsidR="00DA312C" w:rsidRDefault="00DA312C" w:rsidP="00F35921">
      <w:pPr>
        <w:tabs>
          <w:tab w:val="left" w:pos="12960"/>
        </w:tabs>
        <w:spacing w:after="0" w:line="240" w:lineRule="atLeast"/>
        <w:rPr>
          <w:sz w:val="28"/>
          <w:szCs w:val="28"/>
        </w:rPr>
      </w:pPr>
    </w:p>
    <w:p w:rsidR="00DA312C" w:rsidRDefault="00DA312C" w:rsidP="00F35921">
      <w:pPr>
        <w:tabs>
          <w:tab w:val="left" w:pos="12960"/>
        </w:tabs>
        <w:spacing w:after="0" w:line="240" w:lineRule="atLeast"/>
        <w:rPr>
          <w:sz w:val="28"/>
          <w:szCs w:val="28"/>
        </w:rPr>
      </w:pPr>
    </w:p>
    <w:p w:rsidR="00DA312C" w:rsidRDefault="00DA312C" w:rsidP="00F35921">
      <w:pPr>
        <w:tabs>
          <w:tab w:val="left" w:pos="12960"/>
        </w:tabs>
        <w:spacing w:after="0" w:line="240" w:lineRule="atLeast"/>
        <w:rPr>
          <w:sz w:val="28"/>
          <w:szCs w:val="28"/>
        </w:rPr>
      </w:pPr>
    </w:p>
    <w:p w:rsidR="00DA312C" w:rsidRDefault="00DA312C" w:rsidP="00F35921">
      <w:pPr>
        <w:tabs>
          <w:tab w:val="left" w:pos="12960"/>
        </w:tabs>
        <w:spacing w:after="0" w:line="240" w:lineRule="atLeast"/>
        <w:rPr>
          <w:sz w:val="28"/>
          <w:szCs w:val="28"/>
        </w:rPr>
      </w:pPr>
    </w:p>
    <w:p w:rsidR="00DA312C" w:rsidRDefault="00DA312C" w:rsidP="00F35921">
      <w:pPr>
        <w:tabs>
          <w:tab w:val="left" w:pos="12960"/>
        </w:tabs>
        <w:spacing w:after="0" w:line="240" w:lineRule="atLeast"/>
        <w:rPr>
          <w:sz w:val="28"/>
          <w:szCs w:val="28"/>
        </w:rPr>
      </w:pPr>
    </w:p>
    <w:p w:rsidR="00DA312C" w:rsidRDefault="00DA312C" w:rsidP="00F35921">
      <w:pPr>
        <w:tabs>
          <w:tab w:val="left" w:pos="12960"/>
        </w:tabs>
        <w:spacing w:after="0" w:line="240" w:lineRule="atLeast"/>
        <w:rPr>
          <w:sz w:val="28"/>
          <w:szCs w:val="28"/>
        </w:rPr>
      </w:pPr>
    </w:p>
    <w:p w:rsidR="00DA312C" w:rsidRDefault="00DA312C" w:rsidP="00F35921">
      <w:pPr>
        <w:tabs>
          <w:tab w:val="left" w:pos="12960"/>
        </w:tabs>
        <w:spacing w:after="0" w:line="240" w:lineRule="atLeast"/>
        <w:rPr>
          <w:sz w:val="28"/>
          <w:szCs w:val="28"/>
        </w:rPr>
      </w:pPr>
    </w:p>
    <w:p w:rsidR="00DA312C" w:rsidRDefault="00DA312C" w:rsidP="00F35921">
      <w:pPr>
        <w:tabs>
          <w:tab w:val="left" w:pos="12960"/>
        </w:tabs>
        <w:spacing w:after="0" w:line="240" w:lineRule="atLeast"/>
        <w:rPr>
          <w:sz w:val="28"/>
          <w:szCs w:val="28"/>
        </w:rPr>
      </w:pPr>
    </w:p>
    <w:p w:rsidR="00DA312C" w:rsidRDefault="00DA312C" w:rsidP="00F35921">
      <w:pPr>
        <w:tabs>
          <w:tab w:val="left" w:pos="12960"/>
        </w:tabs>
        <w:spacing w:after="0" w:line="240" w:lineRule="atLeast"/>
        <w:rPr>
          <w:sz w:val="28"/>
          <w:szCs w:val="28"/>
        </w:rPr>
      </w:pPr>
    </w:p>
    <w:p w:rsidR="00DA312C" w:rsidRDefault="00DA312C" w:rsidP="00F35921">
      <w:pPr>
        <w:tabs>
          <w:tab w:val="left" w:pos="12960"/>
        </w:tabs>
        <w:spacing w:after="0" w:line="240" w:lineRule="atLeast"/>
        <w:rPr>
          <w:sz w:val="28"/>
          <w:szCs w:val="28"/>
        </w:rPr>
      </w:pPr>
    </w:p>
    <w:p w:rsidR="00DA312C" w:rsidRDefault="00DA312C" w:rsidP="00F35921">
      <w:pPr>
        <w:tabs>
          <w:tab w:val="left" w:pos="12960"/>
        </w:tabs>
        <w:spacing w:after="0" w:line="240" w:lineRule="atLeast"/>
        <w:rPr>
          <w:sz w:val="28"/>
          <w:szCs w:val="28"/>
        </w:rPr>
      </w:pPr>
    </w:p>
    <w:p w:rsidR="00DA312C" w:rsidRDefault="00DA312C" w:rsidP="00F35921">
      <w:pPr>
        <w:tabs>
          <w:tab w:val="left" w:pos="12960"/>
        </w:tabs>
        <w:spacing w:after="0" w:line="240" w:lineRule="atLeast"/>
        <w:rPr>
          <w:sz w:val="28"/>
          <w:szCs w:val="28"/>
        </w:rPr>
      </w:pPr>
    </w:p>
    <w:p w:rsidR="00DA312C" w:rsidRDefault="00DA312C" w:rsidP="00F35921">
      <w:pPr>
        <w:tabs>
          <w:tab w:val="left" w:pos="12960"/>
        </w:tabs>
        <w:spacing w:after="0" w:line="240" w:lineRule="atLeast"/>
        <w:rPr>
          <w:sz w:val="28"/>
          <w:szCs w:val="28"/>
        </w:rPr>
      </w:pPr>
    </w:p>
    <w:p w:rsidR="00DA312C" w:rsidRDefault="00DA312C" w:rsidP="00F35921">
      <w:pPr>
        <w:tabs>
          <w:tab w:val="left" w:pos="12960"/>
        </w:tabs>
        <w:spacing w:after="0" w:line="240" w:lineRule="atLeast"/>
        <w:rPr>
          <w:sz w:val="28"/>
          <w:szCs w:val="28"/>
        </w:rPr>
      </w:pPr>
    </w:p>
    <w:p w:rsidR="00DA312C" w:rsidRDefault="00DA312C" w:rsidP="00F35921">
      <w:pPr>
        <w:tabs>
          <w:tab w:val="left" w:pos="12960"/>
        </w:tabs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Cafer İZMİRLİ</w:t>
      </w:r>
    </w:p>
    <w:p w:rsidR="00DA312C" w:rsidRPr="001F0B68" w:rsidRDefault="00DA312C" w:rsidP="00F35921">
      <w:pPr>
        <w:tabs>
          <w:tab w:val="left" w:pos="12960"/>
        </w:tabs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 Okul Müdürü</w:t>
      </w:r>
    </w:p>
    <w:p w:rsidR="00DA312C" w:rsidRPr="001F0B68" w:rsidRDefault="00DA312C" w:rsidP="001F0B68">
      <w:pPr>
        <w:rPr>
          <w:sz w:val="28"/>
          <w:szCs w:val="28"/>
        </w:rPr>
      </w:pPr>
    </w:p>
    <w:p w:rsidR="00DA312C" w:rsidRPr="001F0B68" w:rsidRDefault="00DA312C" w:rsidP="001F0B68">
      <w:pPr>
        <w:rPr>
          <w:sz w:val="28"/>
          <w:szCs w:val="28"/>
        </w:rPr>
      </w:pPr>
    </w:p>
    <w:p w:rsidR="00DA312C" w:rsidRPr="001F0B68" w:rsidRDefault="00DA312C" w:rsidP="001F0B68">
      <w:pPr>
        <w:rPr>
          <w:sz w:val="28"/>
          <w:szCs w:val="28"/>
        </w:rPr>
      </w:pPr>
    </w:p>
    <w:p w:rsidR="00DA312C" w:rsidRPr="001F0B68" w:rsidRDefault="00DA312C" w:rsidP="001F0B68">
      <w:pPr>
        <w:rPr>
          <w:sz w:val="28"/>
          <w:szCs w:val="28"/>
        </w:rPr>
      </w:pPr>
    </w:p>
    <w:p w:rsidR="00DA312C" w:rsidRDefault="00DA312C" w:rsidP="001F0B68">
      <w:pPr>
        <w:rPr>
          <w:sz w:val="28"/>
          <w:szCs w:val="28"/>
        </w:rPr>
      </w:pPr>
    </w:p>
    <w:p w:rsidR="00DA312C" w:rsidRDefault="00DA312C" w:rsidP="001E4ADA">
      <w:pPr>
        <w:rPr>
          <w:sz w:val="28"/>
          <w:szCs w:val="28"/>
        </w:rPr>
      </w:pPr>
    </w:p>
    <w:p w:rsidR="00DA312C" w:rsidRPr="001E4ADA" w:rsidRDefault="00DA312C" w:rsidP="001E4ADA">
      <w:pPr>
        <w:rPr>
          <w:sz w:val="28"/>
          <w:szCs w:val="28"/>
        </w:rPr>
      </w:pPr>
    </w:p>
    <w:sectPr w:rsidR="00DA312C" w:rsidRPr="001E4ADA" w:rsidSect="007873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D7"/>
    <w:rsid w:val="00066CEF"/>
    <w:rsid w:val="00072EB2"/>
    <w:rsid w:val="000744FC"/>
    <w:rsid w:val="000813DA"/>
    <w:rsid w:val="000B25D2"/>
    <w:rsid w:val="000C0E18"/>
    <w:rsid w:val="00106927"/>
    <w:rsid w:val="001545E5"/>
    <w:rsid w:val="0017630E"/>
    <w:rsid w:val="001C0D71"/>
    <w:rsid w:val="001C2E37"/>
    <w:rsid w:val="001E4ADA"/>
    <w:rsid w:val="001F0B68"/>
    <w:rsid w:val="00201E4D"/>
    <w:rsid w:val="00221258"/>
    <w:rsid w:val="002216F8"/>
    <w:rsid w:val="0023338D"/>
    <w:rsid w:val="002D79EA"/>
    <w:rsid w:val="003058B2"/>
    <w:rsid w:val="00317951"/>
    <w:rsid w:val="00336221"/>
    <w:rsid w:val="00362C41"/>
    <w:rsid w:val="00364DB7"/>
    <w:rsid w:val="00380F0B"/>
    <w:rsid w:val="003A4C7D"/>
    <w:rsid w:val="003D338E"/>
    <w:rsid w:val="0040407A"/>
    <w:rsid w:val="00420618"/>
    <w:rsid w:val="004B13F5"/>
    <w:rsid w:val="004C6CCD"/>
    <w:rsid w:val="00570FE4"/>
    <w:rsid w:val="005C2676"/>
    <w:rsid w:val="005C5E8B"/>
    <w:rsid w:val="005D4584"/>
    <w:rsid w:val="0062536F"/>
    <w:rsid w:val="00650332"/>
    <w:rsid w:val="006F7505"/>
    <w:rsid w:val="00766A9F"/>
    <w:rsid w:val="007873A4"/>
    <w:rsid w:val="0085764C"/>
    <w:rsid w:val="00873907"/>
    <w:rsid w:val="008868D7"/>
    <w:rsid w:val="0092199E"/>
    <w:rsid w:val="0099389B"/>
    <w:rsid w:val="0099466A"/>
    <w:rsid w:val="009C3272"/>
    <w:rsid w:val="009D0C37"/>
    <w:rsid w:val="00B41F7A"/>
    <w:rsid w:val="00BD2FDF"/>
    <w:rsid w:val="00C04588"/>
    <w:rsid w:val="00C50599"/>
    <w:rsid w:val="00CD3EB1"/>
    <w:rsid w:val="00CF12E5"/>
    <w:rsid w:val="00D3566E"/>
    <w:rsid w:val="00DA312C"/>
    <w:rsid w:val="00DC10FD"/>
    <w:rsid w:val="00E90276"/>
    <w:rsid w:val="00EE68B7"/>
    <w:rsid w:val="00F06EAB"/>
    <w:rsid w:val="00F14B3B"/>
    <w:rsid w:val="00F161F8"/>
    <w:rsid w:val="00F35921"/>
    <w:rsid w:val="00F44160"/>
    <w:rsid w:val="00F70C03"/>
    <w:rsid w:val="00F7748B"/>
    <w:rsid w:val="00FE3A39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4C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164</Words>
  <Characters>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MUZAFFER TUZCUOĞLU AİHL 2019-2020 EÖ YILI HAZİRAN DÖNEMİ SORUMLULUK SINAVI TAKVİMİ                                                                                                                                                                            </dc:title>
  <dc:subject/>
  <dc:creator>ADEM</dc:creator>
  <cp:keywords/>
  <dc:description/>
  <cp:lastModifiedBy>DLL'im</cp:lastModifiedBy>
  <cp:revision>2</cp:revision>
  <cp:lastPrinted>2021-02-24T06:40:00Z</cp:lastPrinted>
  <dcterms:created xsi:type="dcterms:W3CDTF">2021-06-15T10:59:00Z</dcterms:created>
  <dcterms:modified xsi:type="dcterms:W3CDTF">2021-06-15T10:59:00Z</dcterms:modified>
</cp:coreProperties>
</file>